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0" w:rsidRDefault="00221150"/>
    <w:p w:rsidR="00321C3A" w:rsidRDefault="00321C3A"/>
    <w:p w:rsidR="00321C3A" w:rsidRDefault="00321C3A"/>
    <w:p w:rsidR="00321C3A" w:rsidRPr="006323AE" w:rsidRDefault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                  Einladung zur Generalversammlung der Region 19 </w:t>
      </w:r>
    </w:p>
    <w:p w:rsidR="00321C3A" w:rsidRPr="006323AE" w:rsidRDefault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                 am  Samstag den 6.4.2019 In Geiselwind Beginn 14 Uhr</w:t>
      </w:r>
    </w:p>
    <w:p w:rsidR="00321C3A" w:rsidRPr="006323AE" w:rsidRDefault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                                         Gasthof Krone Kirchplatz 2</w:t>
      </w:r>
    </w:p>
    <w:p w:rsidR="00321C3A" w:rsidRPr="006323AE" w:rsidRDefault="00321C3A">
      <w:pPr>
        <w:rPr>
          <w:sz w:val="24"/>
          <w:szCs w:val="24"/>
        </w:rPr>
      </w:pPr>
    </w:p>
    <w:p w:rsidR="00321C3A" w:rsidRPr="006323AE" w:rsidRDefault="00321C3A">
      <w:pPr>
        <w:rPr>
          <w:sz w:val="24"/>
          <w:szCs w:val="24"/>
        </w:rPr>
      </w:pPr>
      <w:r w:rsidRPr="006323AE">
        <w:rPr>
          <w:sz w:val="24"/>
          <w:szCs w:val="24"/>
        </w:rPr>
        <w:t>Tagesordnung :</w:t>
      </w:r>
    </w:p>
    <w:p w:rsidR="00321C3A" w:rsidRPr="006323AE" w:rsidRDefault="00321C3A" w:rsidP="00321C3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323AE">
        <w:rPr>
          <w:sz w:val="24"/>
          <w:szCs w:val="24"/>
        </w:rPr>
        <w:t>Begrüßung und Feststellung der Anwesenheit</w:t>
      </w:r>
    </w:p>
    <w:p w:rsidR="00321C3A" w:rsidRPr="006323AE" w:rsidRDefault="00321C3A" w:rsidP="00321C3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323AE">
        <w:rPr>
          <w:sz w:val="24"/>
          <w:szCs w:val="24"/>
        </w:rPr>
        <w:t>Totengedenken</w:t>
      </w:r>
    </w:p>
    <w:p w:rsidR="00321C3A" w:rsidRPr="006323AE" w:rsidRDefault="00321C3A" w:rsidP="00321C3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323AE">
        <w:rPr>
          <w:sz w:val="24"/>
          <w:szCs w:val="24"/>
        </w:rPr>
        <w:t>Genehmigung des Protokolls der letzten Generalversammlung vom</w:t>
      </w:r>
    </w:p>
    <w:p w:rsidR="00321C3A" w:rsidRPr="006323AE" w:rsidRDefault="00321C3A" w:rsidP="00321C3A">
      <w:pPr>
        <w:pStyle w:val="Listenabsatz"/>
        <w:rPr>
          <w:sz w:val="24"/>
          <w:szCs w:val="24"/>
        </w:rPr>
      </w:pPr>
      <w:r w:rsidRPr="006323AE">
        <w:rPr>
          <w:sz w:val="24"/>
          <w:szCs w:val="24"/>
        </w:rPr>
        <w:t>19.5.2018</w:t>
      </w:r>
    </w:p>
    <w:p w:rsidR="002C6425" w:rsidRPr="006323AE" w:rsidRDefault="002C6425" w:rsidP="002C6425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4. Bericht des Vorsitzenden der Region 19</w:t>
      </w:r>
    </w:p>
    <w:p w:rsidR="00321C3A" w:rsidRPr="006323AE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5</w:t>
      </w:r>
      <w:r w:rsidR="00321C3A" w:rsidRPr="006323AE">
        <w:rPr>
          <w:sz w:val="24"/>
          <w:szCs w:val="24"/>
        </w:rPr>
        <w:t>. Bericht der Kassenverwalterin</w:t>
      </w:r>
    </w:p>
    <w:p w:rsidR="00321C3A" w:rsidRPr="006323AE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6</w:t>
      </w:r>
      <w:r w:rsidR="00321C3A" w:rsidRPr="006323AE">
        <w:rPr>
          <w:sz w:val="24"/>
          <w:szCs w:val="24"/>
        </w:rPr>
        <w:t>.Bericht der Kassenprüfer</w:t>
      </w:r>
    </w:p>
    <w:p w:rsidR="00321C3A" w:rsidRPr="006323AE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7</w:t>
      </w:r>
      <w:r w:rsidR="00321C3A" w:rsidRPr="006323AE">
        <w:rPr>
          <w:sz w:val="24"/>
          <w:szCs w:val="24"/>
        </w:rPr>
        <w:t>. Entlastung der Vorstandschaft und der Kassentätigkeit</w:t>
      </w:r>
    </w:p>
    <w:p w:rsidR="00321C3A" w:rsidRPr="006323AE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8</w:t>
      </w:r>
      <w:r w:rsidR="00321C3A" w:rsidRPr="006323AE">
        <w:rPr>
          <w:sz w:val="24"/>
          <w:szCs w:val="24"/>
        </w:rPr>
        <w:t>. Aktuelle Infos ( Gäste aus München )</w:t>
      </w:r>
    </w:p>
    <w:p w:rsidR="00321C3A" w:rsidRPr="006323AE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9</w:t>
      </w:r>
      <w:r w:rsidR="00321C3A" w:rsidRPr="006323AE">
        <w:rPr>
          <w:sz w:val="24"/>
          <w:szCs w:val="24"/>
        </w:rPr>
        <w:t xml:space="preserve">. Vergabe Regionsabschlussfeier </w:t>
      </w:r>
    </w:p>
    <w:p w:rsidR="00321C3A" w:rsidRPr="006323AE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      10</w:t>
      </w:r>
      <w:r w:rsidR="00321C3A" w:rsidRPr="006323AE">
        <w:rPr>
          <w:sz w:val="24"/>
          <w:szCs w:val="24"/>
        </w:rPr>
        <w:t>. Wünsche Anträge Sonstiges</w:t>
      </w:r>
    </w:p>
    <w:p w:rsidR="00321C3A" w:rsidRPr="006323AE" w:rsidRDefault="00321C3A" w:rsidP="00321C3A">
      <w:pPr>
        <w:rPr>
          <w:sz w:val="24"/>
          <w:szCs w:val="24"/>
        </w:rPr>
      </w:pPr>
    </w:p>
    <w:p w:rsidR="00321C3A" w:rsidRPr="006323AE" w:rsidRDefault="00EB58BD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 xml:space="preserve">Ich erwarte dass </w:t>
      </w:r>
      <w:r w:rsidR="00321C3A" w:rsidRPr="006323AE">
        <w:rPr>
          <w:sz w:val="24"/>
          <w:szCs w:val="24"/>
        </w:rPr>
        <w:t>aus jedem Fanclub der Region 19 Fans nach Geiselwind kommen. Jeder Fanclub kann so</w:t>
      </w:r>
      <w:r w:rsidRPr="006323AE">
        <w:rPr>
          <w:sz w:val="24"/>
          <w:szCs w:val="24"/>
        </w:rPr>
        <w:t xml:space="preserve"> </w:t>
      </w:r>
      <w:r w:rsidR="00321C3A" w:rsidRPr="006323AE">
        <w:rPr>
          <w:sz w:val="24"/>
          <w:szCs w:val="24"/>
        </w:rPr>
        <w:t>viel</w:t>
      </w:r>
      <w:r w:rsidR="006323AE">
        <w:rPr>
          <w:sz w:val="24"/>
          <w:szCs w:val="24"/>
        </w:rPr>
        <w:t xml:space="preserve">e </w:t>
      </w:r>
      <w:r w:rsidR="00321C3A" w:rsidRPr="006323AE">
        <w:rPr>
          <w:sz w:val="24"/>
          <w:szCs w:val="24"/>
        </w:rPr>
        <w:t xml:space="preserve"> Fans mitbringen wie er will. Platz ist</w:t>
      </w:r>
      <w:r w:rsidR="006323AE">
        <w:rPr>
          <w:sz w:val="24"/>
          <w:szCs w:val="24"/>
        </w:rPr>
        <w:t xml:space="preserve"> da. Gebt mir Bescheid </w:t>
      </w:r>
    </w:p>
    <w:p w:rsidR="002C6425" w:rsidRPr="006323AE" w:rsidRDefault="002C6425" w:rsidP="00321C3A">
      <w:pPr>
        <w:rPr>
          <w:sz w:val="24"/>
          <w:szCs w:val="24"/>
        </w:rPr>
      </w:pPr>
    </w:p>
    <w:p w:rsidR="002C6425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>Einmal Löwe immer Löwe</w:t>
      </w:r>
    </w:p>
    <w:p w:rsidR="002C6425" w:rsidRDefault="002C6425" w:rsidP="00321C3A">
      <w:pPr>
        <w:rPr>
          <w:sz w:val="24"/>
          <w:szCs w:val="24"/>
        </w:rPr>
      </w:pPr>
      <w:r w:rsidRPr="006323AE">
        <w:rPr>
          <w:sz w:val="24"/>
          <w:szCs w:val="24"/>
        </w:rPr>
        <w:t>Jürgen Spiegel</w:t>
      </w:r>
      <w:r w:rsidR="006323AE">
        <w:rPr>
          <w:sz w:val="24"/>
          <w:szCs w:val="24"/>
        </w:rPr>
        <w:t xml:space="preserve">                                                       Klaus Bayer</w:t>
      </w:r>
    </w:p>
    <w:p w:rsidR="006323AE" w:rsidRPr="006323AE" w:rsidRDefault="006323AE" w:rsidP="00321C3A">
      <w:pPr>
        <w:rPr>
          <w:sz w:val="24"/>
          <w:szCs w:val="24"/>
        </w:rPr>
      </w:pPr>
      <w:r>
        <w:rPr>
          <w:sz w:val="24"/>
          <w:szCs w:val="24"/>
        </w:rPr>
        <w:t>1 Vorstand Region 19                                          2. Vorstand Region 19</w:t>
      </w:r>
      <w:bookmarkStart w:id="0" w:name="_GoBack"/>
      <w:bookmarkEnd w:id="0"/>
    </w:p>
    <w:sectPr w:rsidR="006323AE" w:rsidRPr="006323AE" w:rsidSect="00DB7545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A6" w:rsidRDefault="00900EA6" w:rsidP="00BD6EE1">
      <w:pPr>
        <w:spacing w:after="0" w:line="240" w:lineRule="auto"/>
      </w:pPr>
      <w:r>
        <w:separator/>
      </w:r>
    </w:p>
  </w:endnote>
  <w:endnote w:type="continuationSeparator" w:id="0">
    <w:p w:rsidR="00900EA6" w:rsidRDefault="00900EA6" w:rsidP="00BD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A6" w:rsidRDefault="00900EA6" w:rsidP="00BD6EE1">
      <w:pPr>
        <w:spacing w:after="0" w:line="240" w:lineRule="auto"/>
      </w:pPr>
      <w:r>
        <w:separator/>
      </w:r>
    </w:p>
  </w:footnote>
  <w:footnote w:type="continuationSeparator" w:id="0">
    <w:p w:rsidR="00900EA6" w:rsidRDefault="00900EA6" w:rsidP="00BD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E1" w:rsidRDefault="00DB75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85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60-Reg19-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E1" w:rsidRDefault="00DB75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85798" o:spid="_x0000_s2051" type="#_x0000_t75" style="position:absolute;margin-left:-71pt;margin-top:-79.85pt;width:595.2pt;height:857.05pt;z-index:-251656192;mso-position-horizontal-relative:margin;mso-position-vertical-relative:margin" o:allowincell="f">
          <v:imagedata r:id="rId1" o:title="Brief60-Reg19-A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E1" w:rsidRDefault="00DB75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85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60-Reg19-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02F"/>
    <w:multiLevelType w:val="hybridMultilevel"/>
    <w:tmpl w:val="0C929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B14"/>
    <w:rsid w:val="000C622C"/>
    <w:rsid w:val="00221150"/>
    <w:rsid w:val="002C6425"/>
    <w:rsid w:val="00321C3A"/>
    <w:rsid w:val="006323AE"/>
    <w:rsid w:val="006E6B38"/>
    <w:rsid w:val="007B232E"/>
    <w:rsid w:val="007B5214"/>
    <w:rsid w:val="00900EA6"/>
    <w:rsid w:val="00BD6EE1"/>
    <w:rsid w:val="00C347EA"/>
    <w:rsid w:val="00D41D16"/>
    <w:rsid w:val="00DB7545"/>
    <w:rsid w:val="00E80BEE"/>
    <w:rsid w:val="00EB58BD"/>
    <w:rsid w:val="00FD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5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EE1"/>
  </w:style>
  <w:style w:type="paragraph" w:styleId="Fuzeile">
    <w:name w:val="footer"/>
    <w:basedOn w:val="Standard"/>
    <w:link w:val="FuzeileZchn"/>
    <w:uiPriority w:val="99"/>
    <w:unhideWhenUsed/>
    <w:rsid w:val="00BD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EE1"/>
  </w:style>
  <w:style w:type="paragraph" w:styleId="Listenabsatz">
    <w:name w:val="List Paragraph"/>
    <w:basedOn w:val="Standard"/>
    <w:uiPriority w:val="34"/>
    <w:qFormat/>
    <w:rsid w:val="0032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EE1"/>
  </w:style>
  <w:style w:type="paragraph" w:styleId="Fuzeile">
    <w:name w:val="footer"/>
    <w:basedOn w:val="Standard"/>
    <w:link w:val="FuzeileZchn"/>
    <w:uiPriority w:val="99"/>
    <w:unhideWhenUsed/>
    <w:rsid w:val="00BD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EE1"/>
  </w:style>
  <w:style w:type="paragraph" w:styleId="Listenabsatz">
    <w:name w:val="List Paragraph"/>
    <w:basedOn w:val="Standard"/>
    <w:uiPriority w:val="34"/>
    <w:qFormat/>
    <w:rsid w:val="00321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cuments\1860%20Briefe\1860%20brief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1860 brief vorlage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Spiegel</dc:creator>
  <cp:lastModifiedBy>Axel Dresbach</cp:lastModifiedBy>
  <cp:revision>2</cp:revision>
  <dcterms:created xsi:type="dcterms:W3CDTF">2019-03-02T20:25:00Z</dcterms:created>
  <dcterms:modified xsi:type="dcterms:W3CDTF">2019-03-02T20:25:00Z</dcterms:modified>
</cp:coreProperties>
</file>